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EB13" w14:textId="77777777" w:rsidR="00923A3F" w:rsidRPr="00380C97" w:rsidRDefault="007E024A">
      <w:pPr>
        <w:rPr>
          <w:rFonts w:ascii="Al Bayan Plain" w:hAnsi="Al Bayan Plain"/>
          <w:sz w:val="22"/>
        </w:rPr>
      </w:pPr>
    </w:p>
    <w:p w14:paraId="7551F6C4" w14:textId="77777777" w:rsidR="00ED027B" w:rsidRDefault="00ED027B" w:rsidP="00ED027B"/>
    <w:p w14:paraId="6474A640" w14:textId="77777777" w:rsidR="00ED027B" w:rsidRDefault="00ED027B" w:rsidP="00ED027B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5"/>
        <w:tblW w:w="14542" w:type="dxa"/>
        <w:tblLook w:val="01E0" w:firstRow="1" w:lastRow="1" w:firstColumn="1" w:lastColumn="1" w:noHBand="0" w:noVBand="0"/>
      </w:tblPr>
      <w:tblGrid>
        <w:gridCol w:w="2842"/>
        <w:gridCol w:w="7020"/>
        <w:gridCol w:w="1440"/>
        <w:gridCol w:w="3240"/>
      </w:tblGrid>
      <w:tr w:rsidR="00ED027B" w:rsidRPr="001948A8" w14:paraId="670A9AEE" w14:textId="77777777" w:rsidTr="008804C8">
        <w:trPr>
          <w:trHeight w:val="341"/>
        </w:trPr>
        <w:tc>
          <w:tcPr>
            <w:tcW w:w="2842" w:type="dxa"/>
            <w:shd w:val="clear" w:color="auto" w:fill="4F7364" w:themeFill="accent4"/>
            <w:vAlign w:val="bottom"/>
          </w:tcPr>
          <w:p w14:paraId="6A1AD890" w14:textId="77777777" w:rsidR="00ED027B" w:rsidRPr="001948A8" w:rsidRDefault="00ED027B" w:rsidP="00614762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bookmarkStart w:id="0" w:name="_GoBack" w:colFirst="3" w:colLast="3"/>
            <w:r w:rsidRPr="001948A8">
              <w:rPr>
                <w:rFonts w:ascii="Arial" w:hAnsi="Arial" w:cs="Arial"/>
                <w:color w:val="FFFFFF"/>
              </w:rPr>
              <w:t>Principal Investigator</w:t>
            </w:r>
          </w:p>
        </w:tc>
        <w:tc>
          <w:tcPr>
            <w:tcW w:w="7020" w:type="dxa"/>
            <w:tcBorders>
              <w:top w:val="single" w:sz="4" w:space="0" w:color="FFFFFF"/>
              <w:bottom w:val="single" w:sz="4" w:space="0" w:color="1F497D"/>
            </w:tcBorders>
            <w:shd w:val="clear" w:color="auto" w:fill="auto"/>
            <w:vAlign w:val="bottom"/>
          </w:tcPr>
          <w:p w14:paraId="22F2FB0F" w14:textId="77777777" w:rsidR="00ED027B" w:rsidRPr="007B4D09" w:rsidRDefault="00ED027B" w:rsidP="00614762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440" w:type="dxa"/>
            <w:shd w:val="clear" w:color="auto" w:fill="4F7364" w:themeFill="accent4"/>
            <w:vAlign w:val="bottom"/>
          </w:tcPr>
          <w:p w14:paraId="5E9633C2" w14:textId="77777777" w:rsidR="00ED027B" w:rsidRPr="001948A8" w:rsidRDefault="00ED027B" w:rsidP="00614762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IRB </w:t>
            </w:r>
            <w:r w:rsidRPr="001948A8">
              <w:rPr>
                <w:rFonts w:ascii="Arial" w:hAnsi="Arial" w:cs="Arial"/>
                <w:color w:val="FFFFFF"/>
              </w:rPr>
              <w:t>#</w:t>
            </w:r>
          </w:p>
        </w:tc>
        <w:tc>
          <w:tcPr>
            <w:tcW w:w="3240" w:type="dxa"/>
            <w:tcBorders>
              <w:top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bottom"/>
          </w:tcPr>
          <w:p w14:paraId="434C73FD" w14:textId="77777777" w:rsidR="00ED027B" w:rsidRPr="001948A8" w:rsidRDefault="00ED027B" w:rsidP="00614762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64"/>
        <w:tblW w:w="14542" w:type="dxa"/>
        <w:tblLook w:val="01E0" w:firstRow="1" w:lastRow="1" w:firstColumn="1" w:lastColumn="1" w:noHBand="0" w:noVBand="0"/>
      </w:tblPr>
      <w:tblGrid>
        <w:gridCol w:w="2842"/>
        <w:gridCol w:w="11700"/>
      </w:tblGrid>
      <w:tr w:rsidR="00ED027B" w:rsidRPr="001948A8" w14:paraId="3A6B9D26" w14:textId="77777777" w:rsidTr="008804C8">
        <w:tc>
          <w:tcPr>
            <w:tcW w:w="2842" w:type="dxa"/>
            <w:shd w:val="clear" w:color="auto" w:fill="4F7364" w:themeFill="accent4"/>
            <w:vAlign w:val="bottom"/>
          </w:tcPr>
          <w:bookmarkEnd w:id="0"/>
          <w:p w14:paraId="1CE69D7D" w14:textId="77777777" w:rsidR="00ED027B" w:rsidRPr="001948A8" w:rsidRDefault="00ED027B" w:rsidP="00614762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Study</w:t>
            </w:r>
            <w:r w:rsidRPr="001948A8">
              <w:rPr>
                <w:rFonts w:ascii="Arial" w:hAnsi="Arial" w:cs="Arial"/>
                <w:color w:val="FFFFFF"/>
              </w:rPr>
              <w:t xml:space="preserve"> Title</w:t>
            </w:r>
          </w:p>
        </w:tc>
        <w:tc>
          <w:tcPr>
            <w:tcW w:w="11700" w:type="dxa"/>
            <w:tcBorders>
              <w:top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bottom"/>
          </w:tcPr>
          <w:p w14:paraId="56349602" w14:textId="77777777" w:rsidR="00ED027B" w:rsidRPr="001948A8" w:rsidRDefault="00ED027B" w:rsidP="00614762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4D788D26" w14:textId="77777777" w:rsidR="00ED027B" w:rsidRDefault="00ED027B" w:rsidP="00ED027B">
      <w:pPr>
        <w:rPr>
          <w:rFonts w:ascii="Times New Roman" w:hAnsi="Times New Roman" w:cs="Times New Roman"/>
        </w:rPr>
      </w:pPr>
    </w:p>
    <w:tbl>
      <w:tblPr>
        <w:tblStyle w:val="TableGrid"/>
        <w:tblW w:w="1442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127"/>
        <w:gridCol w:w="1627"/>
        <w:gridCol w:w="1327"/>
        <w:gridCol w:w="2896"/>
        <w:gridCol w:w="1530"/>
        <w:gridCol w:w="1464"/>
        <w:gridCol w:w="2453"/>
      </w:tblGrid>
      <w:tr w:rsidR="00ED027B" w:rsidRPr="00E56411" w14:paraId="650E4268" w14:textId="77777777" w:rsidTr="008804C8">
        <w:trPr>
          <w:trHeight w:val="807"/>
        </w:trPr>
        <w:tc>
          <w:tcPr>
            <w:tcW w:w="3127" w:type="dxa"/>
            <w:shd w:val="clear" w:color="auto" w:fill="D9E5E0" w:themeFill="accent4" w:themeFillTint="33"/>
          </w:tcPr>
          <w:p w14:paraId="24CBDC8C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 w:rsidRPr="00E56411">
              <w:rPr>
                <w:rFonts w:ascii="Arial" w:hAnsi="Arial" w:cs="Arial"/>
              </w:rPr>
              <w:t>Site Name</w:t>
            </w:r>
          </w:p>
        </w:tc>
        <w:tc>
          <w:tcPr>
            <w:tcW w:w="1627" w:type="dxa"/>
            <w:shd w:val="clear" w:color="auto" w:fill="D9E5E0" w:themeFill="accent4" w:themeFillTint="33"/>
          </w:tcPr>
          <w:p w14:paraId="3BD8B65C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 w:rsidRPr="00E56411">
              <w:rPr>
                <w:rFonts w:ascii="Arial" w:hAnsi="Arial" w:cs="Arial"/>
              </w:rPr>
              <w:t>Event date</w:t>
            </w:r>
          </w:p>
          <w:p w14:paraId="03D8B68D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56411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/DD</w:t>
            </w:r>
            <w:r w:rsidRPr="00E56411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  <w:tc>
          <w:tcPr>
            <w:tcW w:w="1327" w:type="dxa"/>
            <w:shd w:val="clear" w:color="auto" w:fill="D9E5E0" w:themeFill="accent4" w:themeFillTint="33"/>
          </w:tcPr>
          <w:p w14:paraId="2BDFEB82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 w:rsidRPr="00E56411">
              <w:rPr>
                <w:rFonts w:ascii="Arial" w:hAnsi="Arial" w:cs="Arial"/>
              </w:rPr>
              <w:t>Subject ID</w:t>
            </w:r>
          </w:p>
          <w:p w14:paraId="485A9B1D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D9E5E0" w:themeFill="accent4" w:themeFillTint="33"/>
          </w:tcPr>
          <w:p w14:paraId="56FD8CE9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 w:rsidRPr="00E56411">
              <w:rPr>
                <w:rFonts w:ascii="Arial" w:hAnsi="Arial" w:cs="Arial"/>
              </w:rPr>
              <w:t>Event Description</w:t>
            </w:r>
          </w:p>
        </w:tc>
        <w:tc>
          <w:tcPr>
            <w:tcW w:w="1530" w:type="dxa"/>
            <w:shd w:val="clear" w:color="auto" w:fill="D9E5E0" w:themeFill="accent4" w:themeFillTint="33"/>
          </w:tcPr>
          <w:p w14:paraId="5813BDA1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IRB</w:t>
            </w:r>
          </w:p>
          <w:p w14:paraId="085EB46A" w14:textId="77777777" w:rsidR="00ED027B" w:rsidRPr="007F56F2" w:rsidRDefault="00ED027B" w:rsidP="00614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6F2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1464" w:type="dxa"/>
            <w:shd w:val="clear" w:color="auto" w:fill="D9E5E0" w:themeFill="accent4" w:themeFillTint="33"/>
          </w:tcPr>
          <w:p w14:paraId="343C01B4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  <w:p w14:paraId="7D1A1CE5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(MM/DD</w:t>
            </w:r>
            <w:r w:rsidRPr="00E56411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  <w:tc>
          <w:tcPr>
            <w:tcW w:w="2453" w:type="dxa"/>
            <w:shd w:val="clear" w:color="auto" w:fill="D9E5E0" w:themeFill="accent4" w:themeFillTint="33"/>
          </w:tcPr>
          <w:p w14:paraId="6DD37A78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ED027B" w:rsidRPr="00E56411" w14:paraId="65146F21" w14:textId="77777777" w:rsidTr="00614762">
        <w:trPr>
          <w:trHeight w:val="542"/>
        </w:trPr>
        <w:tc>
          <w:tcPr>
            <w:tcW w:w="3127" w:type="dxa"/>
          </w:tcPr>
          <w:p w14:paraId="6F167083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  <w:p w14:paraId="4AE73E89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2456EBCE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35A1161A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7FD9BC3B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172D00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72645B9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324D9330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</w:tr>
      <w:tr w:rsidR="00ED027B" w:rsidRPr="00E56411" w14:paraId="3831BD61" w14:textId="77777777" w:rsidTr="00614762">
        <w:trPr>
          <w:trHeight w:val="554"/>
        </w:trPr>
        <w:tc>
          <w:tcPr>
            <w:tcW w:w="3127" w:type="dxa"/>
          </w:tcPr>
          <w:p w14:paraId="5BF824E5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  <w:p w14:paraId="59AC5236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42DAC679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5DFCD62A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47B0EAAA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9275AB1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25CF1776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14:paraId="14C3D792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</w:tr>
      <w:tr w:rsidR="00ED027B" w:rsidRPr="00E56411" w14:paraId="1D8CA474" w14:textId="77777777" w:rsidTr="00614762">
        <w:trPr>
          <w:trHeight w:val="554"/>
        </w:trPr>
        <w:tc>
          <w:tcPr>
            <w:tcW w:w="3127" w:type="dxa"/>
          </w:tcPr>
          <w:p w14:paraId="673AF4B3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  <w:p w14:paraId="5BCA5549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7C36BEB0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5B3E58BA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01DEBBE7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8DB48B6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F814602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4D67AE0A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</w:tr>
      <w:tr w:rsidR="00ED027B" w:rsidRPr="00E56411" w14:paraId="7F4ADFDF" w14:textId="77777777" w:rsidTr="00614762">
        <w:trPr>
          <w:trHeight w:val="554"/>
        </w:trPr>
        <w:tc>
          <w:tcPr>
            <w:tcW w:w="3127" w:type="dxa"/>
          </w:tcPr>
          <w:p w14:paraId="378DC26B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  <w:p w14:paraId="54685943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423549BD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115AAECE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5EF0D1D3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AE864F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D636BCD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4A2B6EEA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</w:tr>
      <w:tr w:rsidR="00ED027B" w:rsidRPr="00E56411" w14:paraId="24A34470" w14:textId="77777777" w:rsidTr="00614762">
        <w:trPr>
          <w:trHeight w:val="554"/>
        </w:trPr>
        <w:tc>
          <w:tcPr>
            <w:tcW w:w="3127" w:type="dxa"/>
          </w:tcPr>
          <w:p w14:paraId="767B582F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  <w:p w14:paraId="74F2EBBF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264AF526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24AB88E6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63AFAE14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B61CE4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67F38B0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29AE73F5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</w:tr>
      <w:tr w:rsidR="00ED027B" w:rsidRPr="00E56411" w14:paraId="06F09A04" w14:textId="77777777" w:rsidTr="00614762">
        <w:trPr>
          <w:trHeight w:val="554"/>
        </w:trPr>
        <w:tc>
          <w:tcPr>
            <w:tcW w:w="3127" w:type="dxa"/>
          </w:tcPr>
          <w:p w14:paraId="26854CA3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  <w:p w14:paraId="62D9DBC9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5AD18E4D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344D0979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0A713735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45FB456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5696170A" w14:textId="77777777" w:rsidR="00ED027B" w:rsidRPr="00E56411" w:rsidRDefault="00ED027B" w:rsidP="0061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14:paraId="56FEC5A1" w14:textId="77777777" w:rsidR="00ED027B" w:rsidRPr="00E56411" w:rsidRDefault="00ED027B" w:rsidP="00614762">
            <w:pPr>
              <w:jc w:val="center"/>
              <w:rPr>
                <w:rFonts w:ascii="Arial" w:hAnsi="Arial" w:cs="Arial"/>
              </w:rPr>
            </w:pPr>
          </w:p>
        </w:tc>
      </w:tr>
      <w:tr w:rsidR="00ED027B" w:rsidRPr="00E56411" w14:paraId="0830C9E0" w14:textId="77777777" w:rsidTr="00614762">
        <w:trPr>
          <w:trHeight w:val="542"/>
        </w:trPr>
        <w:tc>
          <w:tcPr>
            <w:tcW w:w="3127" w:type="dxa"/>
          </w:tcPr>
          <w:p w14:paraId="57514DD7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  <w:p w14:paraId="65240865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3262FBFC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1A69BE9A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65C1DB6E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0C01B9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CAAEC3A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043534A1" w14:textId="77777777" w:rsidR="00ED027B" w:rsidRPr="00E56411" w:rsidRDefault="00ED027B" w:rsidP="00614762">
            <w:pPr>
              <w:rPr>
                <w:rFonts w:ascii="Arial" w:hAnsi="Arial" w:cs="Arial"/>
              </w:rPr>
            </w:pPr>
          </w:p>
        </w:tc>
      </w:tr>
    </w:tbl>
    <w:p w14:paraId="52BD517E" w14:textId="77777777" w:rsidR="00ED027B" w:rsidRDefault="00ED027B" w:rsidP="00ED027B">
      <w:pPr>
        <w:rPr>
          <w:rFonts w:ascii="Arial" w:hAnsi="Arial" w:cs="Arial"/>
        </w:rPr>
      </w:pPr>
    </w:p>
    <w:p w14:paraId="43EC34AD" w14:textId="77777777" w:rsidR="00ED027B" w:rsidRPr="00E56411" w:rsidRDefault="00ED027B" w:rsidP="00ED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Investigator should forward the </w:t>
      </w:r>
      <w:r w:rsidRPr="00A476AD">
        <w:rPr>
          <w:rFonts w:ascii="Arial" w:hAnsi="Arial" w:cs="Arial"/>
          <w:b/>
          <w:i/>
        </w:rPr>
        <w:t>serious</w:t>
      </w:r>
      <w:r w:rsidRPr="00A476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r w:rsidRPr="00A476AD">
        <w:rPr>
          <w:rFonts w:ascii="Arial" w:hAnsi="Arial" w:cs="Arial"/>
          <w:b/>
          <w:i/>
        </w:rPr>
        <w:t>unanticipated</w:t>
      </w:r>
      <w:r>
        <w:rPr>
          <w:rFonts w:ascii="Arial" w:hAnsi="Arial" w:cs="Arial"/>
        </w:rPr>
        <w:t xml:space="preserve"> adverse events to the appropriate authorities.</w:t>
      </w:r>
    </w:p>
    <w:p w14:paraId="57ADABE2" w14:textId="77777777" w:rsidR="0007278E" w:rsidRPr="00380C97" w:rsidRDefault="0007278E" w:rsidP="00216ED4">
      <w:pPr>
        <w:jc w:val="both"/>
        <w:rPr>
          <w:rFonts w:ascii="Al Bayan Plain" w:hAnsi="Al Bayan Plain"/>
          <w:sz w:val="22"/>
        </w:rPr>
      </w:pPr>
    </w:p>
    <w:p w14:paraId="3CA7F18A" w14:textId="77777777" w:rsidR="005C23FE" w:rsidRPr="00380C97" w:rsidRDefault="005C23FE" w:rsidP="00216ED4">
      <w:pPr>
        <w:jc w:val="both"/>
        <w:rPr>
          <w:rFonts w:ascii="Al Bayan Plain" w:hAnsi="Al Bayan Plain"/>
          <w:sz w:val="22"/>
        </w:rPr>
      </w:pPr>
    </w:p>
    <w:p w14:paraId="11EA1F51" w14:textId="77777777" w:rsidR="0007278E" w:rsidRPr="00380C97" w:rsidRDefault="0007278E" w:rsidP="00216ED4">
      <w:pPr>
        <w:jc w:val="both"/>
        <w:rPr>
          <w:rFonts w:ascii="Al Bayan Plain" w:hAnsi="Al Bayan Plain"/>
          <w:sz w:val="22"/>
        </w:rPr>
      </w:pPr>
    </w:p>
    <w:sectPr w:rsidR="0007278E" w:rsidRPr="00380C97" w:rsidSect="00ED027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F9EF" w14:textId="77777777" w:rsidR="007E024A" w:rsidRDefault="007E024A" w:rsidP="00F93EA8">
      <w:r>
        <w:separator/>
      </w:r>
    </w:p>
  </w:endnote>
  <w:endnote w:type="continuationSeparator" w:id="0">
    <w:p w14:paraId="4E071FB0" w14:textId="77777777" w:rsidR="007E024A" w:rsidRDefault="007E024A" w:rsidP="00F9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99E4" w14:textId="77777777" w:rsidR="00074946" w:rsidRPr="004B1663" w:rsidRDefault="00C250DE" w:rsidP="005D4080">
    <w:pPr>
      <w:pStyle w:val="Footer"/>
      <w:jc w:val="center"/>
      <w:rPr>
        <w:lang w:val="es-PR"/>
      </w:rPr>
    </w:pPr>
    <w:r>
      <w:rPr>
        <w:lang w:val="es-P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23CE3" w14:textId="77777777" w:rsidR="007E024A" w:rsidRDefault="007E024A" w:rsidP="00F93EA8">
      <w:r>
        <w:separator/>
      </w:r>
    </w:p>
  </w:footnote>
  <w:footnote w:type="continuationSeparator" w:id="0">
    <w:p w14:paraId="0011B716" w14:textId="77777777" w:rsidR="007E024A" w:rsidRDefault="007E024A" w:rsidP="00F93E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ECF6" w14:textId="77777777" w:rsidR="00F93EA8" w:rsidRDefault="00ED027B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06517F3" wp14:editId="01549EF8">
          <wp:simplePos x="0" y="0"/>
          <wp:positionH relativeFrom="column">
            <wp:posOffset>631683</wp:posOffset>
          </wp:positionH>
          <wp:positionV relativeFrom="paragraph">
            <wp:posOffset>-337327</wp:posOffset>
          </wp:positionV>
          <wp:extent cx="1651000" cy="7835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4A3208" wp14:editId="0A6E1315">
              <wp:simplePos x="0" y="0"/>
              <wp:positionH relativeFrom="column">
                <wp:posOffset>165215</wp:posOffset>
              </wp:positionH>
              <wp:positionV relativeFrom="paragraph">
                <wp:posOffset>-112231</wp:posOffset>
              </wp:positionV>
              <wp:extent cx="7800438" cy="594680"/>
              <wp:effectExtent l="0" t="0" r="48260" b="406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0438" cy="594680"/>
                        <a:chOff x="0" y="0"/>
                        <a:chExt cx="5819775" cy="59468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097365" y="0"/>
                          <a:ext cx="3714750" cy="590550"/>
                        </a:xfrm>
                        <a:prstGeom prst="rect">
                          <a:avLst/>
                        </a:prstGeom>
                        <a:solidFill>
                          <a:srgbClr val="4F7364"/>
                        </a:solidFill>
                        <a:ln>
                          <a:solidFill>
                            <a:srgbClr val="4F73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12677" y="0"/>
                          <a:ext cx="0" cy="590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13D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Rectangle 7"/>
                      <wps:cNvSpPr/>
                      <wps:spPr>
                        <a:xfrm>
                          <a:off x="4802199" y="0"/>
                          <a:ext cx="247650" cy="590550"/>
                        </a:xfrm>
                        <a:prstGeom prst="rect">
                          <a:avLst/>
                        </a:prstGeom>
                        <a:solidFill>
                          <a:srgbClr val="9CA24B"/>
                        </a:solidFill>
                        <a:ln>
                          <a:solidFill>
                            <a:srgbClr val="9CA2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045186" y="0"/>
                          <a:ext cx="762000" cy="590550"/>
                        </a:xfrm>
                        <a:prstGeom prst="rect">
                          <a:avLst/>
                        </a:prstGeom>
                        <a:solidFill>
                          <a:srgbClr val="D3AB51"/>
                        </a:solidFill>
                        <a:ln>
                          <a:solidFill>
                            <a:srgbClr val="D3AB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>
                          <a:off x="0" y="594680"/>
                          <a:ext cx="581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13D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9"/>
                      <wps:cNvSpPr txBox="1"/>
                      <wps:spPr>
                        <a:xfrm>
                          <a:off x="2154915" y="134282"/>
                          <a:ext cx="2562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3249" w14:textId="77777777" w:rsidR="00074946" w:rsidRPr="00152576" w:rsidRDefault="001525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15257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Construyendo Esperanza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4A3208" id="Group 1" o:spid="_x0000_s1026" style="position:absolute;margin-left:13pt;margin-top:-8.8pt;width:614.2pt;height:46.85pt;z-index:251665408;mso-width-relative:margin" coordsize="5819775,594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">
              <v:rect id="Rectangle 4" o:spid="_x0000_s1027" style="position:absolute;left:2097365;width:3714750;height:590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A+zxQAA&#10;ANoAAAAPAAAAZHJzL2Rvd25yZXYueG1sRI9PawIxFMTvBb9DeEIvRbMtpcpqFN1WWvAg/kGvz81z&#10;d3HzsiRRt9++EQoeh5n5DTOetqYWV3K+sqzgtZ+AIM6trrhQsNsuekMQPiBrrC2Tgl/yMJ10nsaY&#10;anvjNV03oRARwj5FBWUITSqlz0sy6Pu2IY7eyTqDIUpXSO3wFuGmlm9J8iENVhwXSmwoKyk/by5G&#10;wer0efHZYf+9GLjlV/ZynM+Wq7VSz912NgIRqA2P8H/7Ryt4h/uVeAPk5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AD7PFAAAA2gAAAA8AAAAAAAAAAAAAAAAAlwIAAGRycy9k&#10;b3ducmV2LnhtbFBLBQYAAAAABAAEAPUAAACJAwAAAAA=&#10;" fillcolor="#4f7364" strokecolor="#4f7364" strokeweight="1pt"/>
              <v:line id="Straight Connector 6" o:spid="_x0000_s1028" style="position:absolute;visibility:visible;mso-wrap-style:square" from="4712677,0" to="4712677,590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7rX8EAAADaAAAADwAAAGRycy9kb3ducmV2LnhtbESPQYvCMBSE7wv+h/AEb2uqoCzVKCoo&#10;HhRc9eLt0TybYvNSmlTr/vqNIHgcZuYbZjpvbSnuVPvCsYJBPwFBnDldcK7gfFp//4DwAVlj6ZgU&#10;PMnDfNb5mmKq3YN/6X4MuYgQ9ikqMCFUqZQ+M2TR911FHL2rqy2GKOtc6hofEW5LOUySsbRYcFww&#10;WNHKUHY7NlbB7rz0h81i/+dotL00p6E56MYo1eu2iwmIQG34hN/trVYwhteVeAPk7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TutfwQAAANoAAAAPAAAAAAAAAAAAAAAA&#10;AKECAABkcnMvZG93bnJldi54bWxQSwUGAAAAAAQABAD5AAAAjwMAAAAA&#10;" strokecolor="#a13d44" strokeweight="3pt">
                <v:stroke joinstyle="miter"/>
              </v:line>
              <v:rect id="Rectangle 7" o:spid="_x0000_s1029" style="position:absolute;left:4802199;width:247650;height:590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JzewAAA&#10;ANoAAAAPAAAAZHJzL2Rvd25yZXYueG1sRI9Bi8IwFITvgv8hPMGbpnpwpRpFRcGDh90qeH00z7ba&#10;vJQk2vrvNwsLHoeZ+YZZrjtTixc5X1lWMBknIIhzqysuFFzOh9EchA/IGmvLpOBNHtarfm+JqbYt&#10;/9ArC4WIEPYpKihDaFIpfV6SQT+2DXH0btYZDFG6QmqHbYSbWk6TZCYNVhwXSmxoV1L+yJ5Gwc1f&#10;i+/dyewnhNt7Xru9abOLUsNBt1mACNSFT/i/fdQKvuDvSrwBc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fJzewAAAANoAAAAPAAAAAAAAAAAAAAAAAJcCAABkcnMvZG93bnJl&#10;di54bWxQSwUGAAAAAAQABAD1AAAAhAMAAAAA&#10;" fillcolor="#9ca24b" strokecolor="#9ca24b" strokeweight="1pt"/>
              <v:rect id="Rectangle 8" o:spid="_x0000_s1030" style="position:absolute;left:5045186;width:762000;height:590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DFpvgAA&#10;ANoAAAAPAAAAZHJzL2Rvd25yZXYueG1sRE9Ni8IwEL0L/ocwgjdNVVilaxRRREE86O5hj0My25Rt&#10;JqVJa/335rDg8fG+19veVaKjJpSeFcymGQhi7U3JhYLvr+NkBSJEZIOVZ1LwpADbzXCwxtz4B9+o&#10;u8dCpBAOOSqwMda5lEFbchimviZO3K9vHMYEm0KaBh8p3FVynmUf0mHJqcFiTXtL+u/eOgXmeojU&#10;Lq0rLqfWH8JC659updR41O8+QUTq41v87z4bBWlrupJugNy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1wxab4AAADaAAAADwAAAAAAAAAAAAAAAACXAgAAZHJzL2Rvd25yZXYu&#10;eG1sUEsFBgAAAAAEAAQA9QAAAIIDAAAAAA==&#10;" fillcolor="#d3ab51" strokecolor="#d3ab51" strokeweight="1pt"/>
              <v:line id="Straight Connector 3" o:spid="_x0000_s1031" style="position:absolute;visibility:visible;mso-wrap-style:square" from="0,594680" to="5819775,594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lIx8QAAADaAAAADwAAAGRycy9kb3ducmV2LnhtbESPzWrDMBCE74W8g9hAb40cl5bgRAlO&#10;ocWHFpyfS26LtbFMrJWx5MTt01eFQo7DzHzDrDajbcWVet84VjCfJSCIK6cbrhUcD+9PCxA+IGts&#10;HZOCb/KwWU8eVphpd+MdXfehFhHCPkMFJoQuk9JXhiz6meuIo3d2vcUQZV9L3eMtwm0r0yR5lRYb&#10;jgsGO3ozVF32g1Xwedz68iP/+nH0UpyGQ2pKPRilHqdjvgQRaAz38H+70Aqe4e9KvAFy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OUjHxAAAANoAAAAPAAAAAAAAAAAA&#10;AAAAAKECAABkcnMvZG93bnJldi54bWxQSwUGAAAAAAQABAD5AAAAkgMAAAAA&#10;" strokecolor="#a13d44" strokeweight="3pt">
                <v:stroke joinstyle="miter"/>
              </v: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2" type="#_x0000_t202" style="position:absolute;left:2154915;top:134282;width:2562225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+lKwwAA&#10;ANoAAAAPAAAAZHJzL2Rvd25yZXYueG1sRI9Pi8IwFMTvC36H8IS9ramCotUoUpCVRQ/+uXh7Ns+2&#10;2LzUJqvVT28EweMwM79hJrPGlOJKtSssK+h2IhDEqdUFZwr2u8XPEITzyBpLy6TgTg5m09bXBGNt&#10;b7yh69ZnIkDYxagg976KpXRpTgZdx1bEwTvZ2qAPss6krvEW4KaUvSgaSIMFh4UcK0pySs/bf6Pg&#10;L1mscXPsmeGjTH5Xp3l12R/6Sn23m/kYhKfGf8Lv9lIrGMHrSr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L+lKwwAAANoAAAAPAAAAAAAAAAAAAAAAAJcCAABkcnMvZG93&#10;bnJldi54bWxQSwUGAAAAAAQABAD1AAAAhwMAAAAA&#10;" filled="f" stroked="f" strokeweight=".5pt">
                <v:textbox>
                  <w:txbxContent>
                    <w:p w14:paraId="00453249" w14:textId="77777777" w:rsidR="00074946" w:rsidRPr="00152576" w:rsidRDefault="00152576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152576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Construyendo Esperanza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DA849D0" w14:textId="77777777" w:rsidR="00F93EA8" w:rsidRDefault="00F93E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4218"/>
    <w:multiLevelType w:val="hybridMultilevel"/>
    <w:tmpl w:val="B9B4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32436"/>
    <w:rsid w:val="0007278E"/>
    <w:rsid w:val="00074946"/>
    <w:rsid w:val="00082FB5"/>
    <w:rsid w:val="000D6620"/>
    <w:rsid w:val="00123541"/>
    <w:rsid w:val="00152576"/>
    <w:rsid w:val="0016018F"/>
    <w:rsid w:val="001758C8"/>
    <w:rsid w:val="0017604F"/>
    <w:rsid w:val="001967E4"/>
    <w:rsid w:val="00216ED4"/>
    <w:rsid w:val="0029224E"/>
    <w:rsid w:val="002D191C"/>
    <w:rsid w:val="002D1EB3"/>
    <w:rsid w:val="003111E1"/>
    <w:rsid w:val="0032565D"/>
    <w:rsid w:val="003676A1"/>
    <w:rsid w:val="00380C97"/>
    <w:rsid w:val="003D70F0"/>
    <w:rsid w:val="003E2CBE"/>
    <w:rsid w:val="004A366D"/>
    <w:rsid w:val="004A4172"/>
    <w:rsid w:val="004B1663"/>
    <w:rsid w:val="005221E5"/>
    <w:rsid w:val="0054638B"/>
    <w:rsid w:val="005742B6"/>
    <w:rsid w:val="00582DC7"/>
    <w:rsid w:val="005B0D03"/>
    <w:rsid w:val="005C23FE"/>
    <w:rsid w:val="005D4080"/>
    <w:rsid w:val="005E7904"/>
    <w:rsid w:val="00604F2B"/>
    <w:rsid w:val="00651356"/>
    <w:rsid w:val="00686377"/>
    <w:rsid w:val="006D5C35"/>
    <w:rsid w:val="00710E8E"/>
    <w:rsid w:val="00755E50"/>
    <w:rsid w:val="007A4A1B"/>
    <w:rsid w:val="007D4CF6"/>
    <w:rsid w:val="007E024A"/>
    <w:rsid w:val="0087248A"/>
    <w:rsid w:val="008804C8"/>
    <w:rsid w:val="008B52DC"/>
    <w:rsid w:val="008C31A1"/>
    <w:rsid w:val="008E3670"/>
    <w:rsid w:val="009B0911"/>
    <w:rsid w:val="009D7C1E"/>
    <w:rsid w:val="00A1501D"/>
    <w:rsid w:val="00B23FC8"/>
    <w:rsid w:val="00B85055"/>
    <w:rsid w:val="00C2473D"/>
    <w:rsid w:val="00C250DE"/>
    <w:rsid w:val="00C860C6"/>
    <w:rsid w:val="00DC2C1A"/>
    <w:rsid w:val="00EA1D46"/>
    <w:rsid w:val="00ED027B"/>
    <w:rsid w:val="00F53495"/>
    <w:rsid w:val="00F71BE4"/>
    <w:rsid w:val="00F76489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A2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27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4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D1A951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541"/>
    <w:pPr>
      <w:keepNext/>
      <w:keepLines/>
      <w:spacing w:before="120"/>
      <w:outlineLvl w:val="1"/>
    </w:pPr>
    <w:rPr>
      <w:rFonts w:eastAsiaTheme="majorEastAsia" w:cstheme="majorBidi"/>
      <w:b/>
      <w:bCs/>
      <w:color w:val="D1A95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54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335B74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5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5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D1A951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5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5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5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A8"/>
  </w:style>
  <w:style w:type="paragraph" w:styleId="Footer">
    <w:name w:val="footer"/>
    <w:basedOn w:val="Normal"/>
    <w:link w:val="FooterChar"/>
    <w:uiPriority w:val="99"/>
    <w:unhideWhenUsed/>
    <w:rsid w:val="00F93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A8"/>
  </w:style>
  <w:style w:type="paragraph" w:styleId="BalloonText">
    <w:name w:val="Balloon Text"/>
    <w:basedOn w:val="Normal"/>
    <w:link w:val="BalloonTextChar"/>
    <w:uiPriority w:val="99"/>
    <w:semiHidden/>
    <w:unhideWhenUsed/>
    <w:rsid w:val="005B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541"/>
    <w:pPr>
      <w:ind w:left="720" w:hanging="288"/>
      <w:contextualSpacing/>
    </w:pPr>
    <w:rPr>
      <w:color w:val="335B74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123541"/>
    <w:rPr>
      <w:rFonts w:asciiTheme="majorHAnsi" w:eastAsiaTheme="majorEastAsia" w:hAnsiTheme="majorHAnsi" w:cstheme="majorBidi"/>
      <w:bCs/>
      <w:color w:val="D1A951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541"/>
    <w:rPr>
      <w:rFonts w:eastAsiaTheme="majorEastAsia" w:cstheme="majorBidi"/>
      <w:b/>
      <w:bCs/>
      <w:color w:val="D1A951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541"/>
    <w:rPr>
      <w:rFonts w:asciiTheme="majorHAnsi" w:eastAsiaTheme="majorEastAsia" w:hAnsiTheme="majorHAnsi" w:cstheme="majorBidi"/>
      <w:bCs/>
      <w:color w:val="335B74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54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54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541"/>
    <w:rPr>
      <w:rFonts w:asciiTheme="majorHAnsi" w:eastAsiaTheme="majorEastAsia" w:hAnsiTheme="majorHAnsi" w:cstheme="majorBidi"/>
      <w:iCs/>
      <w:color w:val="D1A95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54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54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54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541"/>
    <w:rPr>
      <w:rFonts w:asciiTheme="majorHAnsi" w:hAnsiTheme="majorHAnsi"/>
      <w:bCs/>
      <w:smallCaps/>
      <w:color w:val="335B74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3541"/>
    <w:pPr>
      <w:spacing w:after="120"/>
      <w:contextualSpacing/>
    </w:pPr>
    <w:rPr>
      <w:rFonts w:asciiTheme="majorHAnsi" w:eastAsiaTheme="majorEastAsia" w:hAnsiTheme="majorHAnsi" w:cstheme="majorBidi"/>
      <w:color w:val="335B74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541"/>
    <w:rPr>
      <w:rFonts w:asciiTheme="majorHAnsi" w:eastAsiaTheme="majorEastAsia" w:hAnsiTheme="majorHAnsi" w:cstheme="majorBidi"/>
      <w:color w:val="335B74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541"/>
    <w:pPr>
      <w:numPr>
        <w:ilvl w:val="1"/>
      </w:numPr>
    </w:pPr>
    <w:rPr>
      <w:rFonts w:eastAsiaTheme="majorEastAsia" w:cstheme="majorBidi"/>
      <w:iCs/>
      <w:color w:val="335B74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23541"/>
    <w:rPr>
      <w:rFonts w:eastAsiaTheme="majorEastAsia" w:cstheme="majorBidi"/>
      <w:iCs/>
      <w:color w:val="335B74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23541"/>
    <w:rPr>
      <w:b w:val="0"/>
      <w:bCs/>
      <w:i/>
      <w:color w:val="335B74" w:themeColor="text2"/>
    </w:rPr>
  </w:style>
  <w:style w:type="character" w:styleId="Emphasis">
    <w:name w:val="Emphasis"/>
    <w:basedOn w:val="DefaultParagraphFont"/>
    <w:uiPriority w:val="20"/>
    <w:qFormat/>
    <w:rsid w:val="00123541"/>
    <w:rPr>
      <w:b/>
      <w:i/>
      <w:iCs/>
    </w:rPr>
  </w:style>
  <w:style w:type="paragraph" w:styleId="NoSpacing">
    <w:name w:val="No Spacing"/>
    <w:link w:val="NoSpacingChar"/>
    <w:uiPriority w:val="1"/>
    <w:qFormat/>
    <w:rsid w:val="00123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3541"/>
    <w:pPr>
      <w:spacing w:line="360" w:lineRule="auto"/>
      <w:jc w:val="center"/>
    </w:pPr>
    <w:rPr>
      <w:b/>
      <w:i/>
      <w:iCs/>
      <w:color w:val="D1A951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3541"/>
    <w:rPr>
      <w:rFonts w:eastAsiaTheme="minorEastAsia"/>
      <w:b/>
      <w:i/>
      <w:iCs/>
      <w:color w:val="D1A951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541"/>
    <w:pPr>
      <w:pBdr>
        <w:top w:val="single" w:sz="36" w:space="8" w:color="D1A951" w:themeColor="accent1"/>
        <w:left w:val="single" w:sz="36" w:space="8" w:color="D1A951" w:themeColor="accent1"/>
        <w:bottom w:val="single" w:sz="36" w:space="8" w:color="D1A951" w:themeColor="accent1"/>
        <w:right w:val="single" w:sz="36" w:space="8" w:color="D1A951" w:themeColor="accent1"/>
      </w:pBdr>
      <w:shd w:val="clear" w:color="auto" w:fill="D1A951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54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1A951" w:themeFill="accent1"/>
    </w:rPr>
  </w:style>
  <w:style w:type="character" w:styleId="SubtleEmphasis">
    <w:name w:val="Subtle Emphasis"/>
    <w:basedOn w:val="DefaultParagraphFont"/>
    <w:uiPriority w:val="19"/>
    <w:qFormat/>
    <w:rsid w:val="0012354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23541"/>
    <w:rPr>
      <w:b/>
      <w:bCs/>
      <w:i/>
      <w:iCs/>
      <w:color w:val="D1A951" w:themeColor="accent1"/>
    </w:rPr>
  </w:style>
  <w:style w:type="character" w:styleId="SubtleReference">
    <w:name w:val="Subtle Reference"/>
    <w:basedOn w:val="DefaultParagraphFont"/>
    <w:uiPriority w:val="31"/>
    <w:qFormat/>
    <w:rsid w:val="0012354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23541"/>
    <w:rPr>
      <w:b w:val="0"/>
      <w:bCs/>
      <w:smallCaps/>
      <w:color w:val="D1A95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3541"/>
    <w:rPr>
      <w:b/>
      <w:bCs/>
      <w:caps/>
      <w:smallCaps w:val="0"/>
      <w:color w:val="335B74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54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23541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23541"/>
  </w:style>
  <w:style w:type="paragraph" w:styleId="DocumentMap">
    <w:name w:val="Document Map"/>
    <w:basedOn w:val="Normal"/>
    <w:link w:val="DocumentMapChar"/>
    <w:uiPriority w:val="99"/>
    <w:semiHidden/>
    <w:unhideWhenUsed/>
    <w:rsid w:val="00B8505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055"/>
    <w:rPr>
      <w:rFonts w:ascii="Times New Roma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C23F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ate">
    <w:name w:val="Date"/>
    <w:basedOn w:val="Normal"/>
    <w:link w:val="DateChar"/>
    <w:uiPriority w:val="3"/>
    <w:qFormat/>
    <w:rsid w:val="005C23FE"/>
    <w:pPr>
      <w:spacing w:after="240"/>
    </w:pPr>
    <w:rPr>
      <w:b/>
      <w:color w:val="335B74" w:themeColor="text2"/>
      <w:spacing w:val="21"/>
      <w:sz w:val="22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5C23FE"/>
    <w:rPr>
      <w:b/>
      <w:color w:val="335B74" w:themeColor="text2"/>
      <w:spacing w:val="21"/>
      <w:lang w:eastAsia="ja-JP"/>
    </w:rPr>
  </w:style>
  <w:style w:type="paragraph" w:customStyle="1" w:styleId="Address">
    <w:name w:val="Address"/>
    <w:basedOn w:val="Normal"/>
    <w:link w:val="AddressChar"/>
    <w:uiPriority w:val="4"/>
    <w:qFormat/>
    <w:rsid w:val="005C23FE"/>
    <w:pPr>
      <w:spacing w:after="240"/>
      <w:contextualSpacing/>
    </w:pPr>
    <w:rPr>
      <w:color w:val="335B74" w:themeColor="text2"/>
      <w:sz w:val="22"/>
      <w:lang w:eastAsia="ja-JP"/>
    </w:rPr>
  </w:style>
  <w:style w:type="character" w:customStyle="1" w:styleId="AddressChar">
    <w:name w:val="Address Char"/>
    <w:basedOn w:val="DefaultParagraphFont"/>
    <w:link w:val="Address"/>
    <w:uiPriority w:val="4"/>
    <w:rsid w:val="005C23FE"/>
    <w:rPr>
      <w:color w:val="335B74" w:themeColor="text2"/>
      <w:lang w:eastAsia="ja-JP"/>
    </w:rPr>
  </w:style>
  <w:style w:type="paragraph" w:customStyle="1" w:styleId="SenderandRecipientInfo">
    <w:name w:val="Sender and Recipient Info"/>
    <w:basedOn w:val="Normal"/>
    <w:uiPriority w:val="1"/>
    <w:qFormat/>
    <w:rsid w:val="00380C97"/>
    <w:pPr>
      <w:spacing w:line="264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ED027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fuentes/Desktop/Template%20Carta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335B74"/>
      </a:dk2>
      <a:lt2>
        <a:srgbClr val="DFE3E5"/>
      </a:lt2>
      <a:accent1>
        <a:srgbClr val="D1A951"/>
      </a:accent1>
      <a:accent2>
        <a:srgbClr val="A13C44"/>
      </a:accent2>
      <a:accent3>
        <a:srgbClr val="9BA14C"/>
      </a:accent3>
      <a:accent4>
        <a:srgbClr val="4F7364"/>
      </a:accent4>
      <a:accent5>
        <a:srgbClr val="D48E00"/>
      </a:accent5>
      <a:accent6>
        <a:srgbClr val="62A39F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Name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69574-7DA1-7A4D-9197-B982DC49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Carta.dotx</Template>
  <TotalTime>0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2017-07-20T19:29:00Z</dcterms:created>
  <dcterms:modified xsi:type="dcterms:W3CDTF">2017-07-20T19:29:00Z</dcterms:modified>
</cp:coreProperties>
</file>